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A7BD" w14:textId="77777777" w:rsidR="009A2EB5" w:rsidRDefault="0000000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Anmeldeformular für einen Kindergartenplatz im Kindergarten</w:t>
      </w:r>
    </w:p>
    <w:p w14:paraId="11DD0D60" w14:textId="77777777" w:rsidR="009A2EB5" w:rsidRDefault="0000000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St. Heinrich in Erlangen</w:t>
      </w:r>
    </w:p>
    <w:p w14:paraId="6856DE56" w14:textId="77777777" w:rsidR="009A2EB5" w:rsidRDefault="009A2EB5">
      <w:pPr>
        <w:jc w:val="center"/>
        <w:rPr>
          <w:b/>
          <w:bCs/>
          <w:sz w:val="30"/>
          <w:szCs w:val="30"/>
        </w:rPr>
      </w:pPr>
    </w:p>
    <w:p w14:paraId="679C6780" w14:textId="77777777" w:rsidR="009A2EB5" w:rsidRDefault="009A2EB5">
      <w:pPr>
        <w:rPr>
          <w:b/>
          <w:bCs/>
          <w:sz w:val="32"/>
          <w:szCs w:val="32"/>
        </w:rPr>
      </w:pPr>
    </w:p>
    <w:p w14:paraId="763B86AB" w14:textId="77777777" w:rsidR="009A2EB5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Angaben zum Kind:</w:t>
      </w:r>
    </w:p>
    <w:p w14:paraId="64AA40E9" w14:textId="77777777" w:rsidR="009A2EB5" w:rsidRDefault="009A2EB5">
      <w:pPr>
        <w:rPr>
          <w:b/>
          <w:bCs/>
        </w:rPr>
      </w:pPr>
    </w:p>
    <w:p w14:paraId="72890EF9" w14:textId="77777777" w:rsidR="009A2EB5" w:rsidRDefault="009A2EB5">
      <w:pPr>
        <w:rPr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730"/>
        <w:gridCol w:w="2145"/>
        <w:gridCol w:w="3322"/>
      </w:tblGrid>
      <w:tr w:rsidR="009A2EB5" w14:paraId="0C6FB05F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489E" w14:textId="77777777" w:rsidR="009A2EB5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Nachname:</w:t>
            </w:r>
          </w:p>
          <w:p w14:paraId="7EBE8713" w14:textId="77777777" w:rsidR="009A2EB5" w:rsidRDefault="009A2EB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0CE26" w14:textId="77777777" w:rsidR="009A2EB5" w:rsidRDefault="009A2EB5">
            <w:pPr>
              <w:pStyle w:val="TableContents"/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7786" w14:textId="77777777" w:rsidR="009A2EB5" w:rsidRDefault="00000000">
            <w:pPr>
              <w:pStyle w:val="TableContents"/>
            </w:pPr>
            <w:r>
              <w:t>Vorname: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22ED" w14:textId="77777777" w:rsidR="009A2EB5" w:rsidRDefault="009A2EB5">
            <w:pPr>
              <w:pStyle w:val="TableContents"/>
            </w:pPr>
          </w:p>
        </w:tc>
      </w:tr>
      <w:tr w:rsidR="009A2EB5" w14:paraId="50A7F883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DF0EC" w14:textId="77777777" w:rsidR="009A2EB5" w:rsidRDefault="00000000">
            <w:pPr>
              <w:pStyle w:val="TableContents"/>
            </w:pPr>
            <w:r>
              <w:t>Straße &amp; Hausnr.: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0615A" w14:textId="77777777" w:rsidR="009A2EB5" w:rsidRDefault="009A2EB5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3AECE" w14:textId="77777777" w:rsidR="009A2EB5" w:rsidRDefault="00000000">
            <w:pPr>
              <w:pStyle w:val="TableContents"/>
            </w:pPr>
            <w:r>
              <w:t>Postleitzahl &amp; Wohnort: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61172" w14:textId="77777777" w:rsidR="009A2EB5" w:rsidRDefault="009A2EB5">
            <w:pPr>
              <w:pStyle w:val="TableContents"/>
            </w:pPr>
          </w:p>
        </w:tc>
      </w:tr>
      <w:tr w:rsidR="009A2EB5" w14:paraId="4C612EF5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98F9" w14:textId="77777777" w:rsidR="009A2EB5" w:rsidRDefault="00000000">
            <w:pPr>
              <w:pStyle w:val="TableContents"/>
            </w:pPr>
            <w:r>
              <w:t xml:space="preserve">Geburts- </w:t>
            </w:r>
            <w:proofErr w:type="spellStart"/>
            <w:r>
              <w:t>datum</w:t>
            </w:r>
            <w:proofErr w:type="spellEnd"/>
            <w:r>
              <w:t>: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A6B11" w14:textId="77777777" w:rsidR="009A2EB5" w:rsidRDefault="009A2EB5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A2026" w14:textId="77777777" w:rsidR="009A2EB5" w:rsidRDefault="00000000">
            <w:pPr>
              <w:pStyle w:val="TableContents"/>
            </w:pPr>
            <w:r>
              <w:t>Geschlecht: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03BC2" w14:textId="77777777" w:rsidR="009A2EB5" w:rsidRDefault="009A2EB5">
            <w:pPr>
              <w:pStyle w:val="TableContents"/>
            </w:pPr>
          </w:p>
        </w:tc>
      </w:tr>
      <w:tr w:rsidR="009A2EB5" w14:paraId="48204261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350A9" w14:textId="77777777" w:rsidR="009A2EB5" w:rsidRDefault="00000000">
            <w:pPr>
              <w:pStyle w:val="TableContents"/>
            </w:pPr>
            <w:r>
              <w:t>Konfession: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A2D32" w14:textId="77777777" w:rsidR="009A2EB5" w:rsidRDefault="009A2EB5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4D425" w14:textId="77777777" w:rsidR="009A2EB5" w:rsidRDefault="00000000">
            <w:pPr>
              <w:pStyle w:val="TableContents"/>
            </w:pPr>
            <w:r>
              <w:t>Staatsangehörigkeit: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B6861" w14:textId="77777777" w:rsidR="009A2EB5" w:rsidRDefault="009A2EB5">
            <w:pPr>
              <w:pStyle w:val="TableContents"/>
            </w:pPr>
          </w:p>
        </w:tc>
      </w:tr>
    </w:tbl>
    <w:p w14:paraId="189F67DF" w14:textId="77777777" w:rsidR="009A2EB5" w:rsidRDefault="009A2EB5"/>
    <w:p w14:paraId="36608751" w14:textId="77777777" w:rsidR="009A2EB5" w:rsidRDefault="009A2EB5"/>
    <w:p w14:paraId="3033F5D5" w14:textId="77777777" w:rsidR="009A2EB5" w:rsidRDefault="009A2EB5"/>
    <w:p w14:paraId="546ACA30" w14:textId="77777777" w:rsidR="009A2EB5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Benötigter / Gewünschter Aufnahmetermin:________________________________</w:t>
      </w:r>
    </w:p>
    <w:p w14:paraId="1FDB7D2A" w14:textId="77777777" w:rsidR="009A2EB5" w:rsidRDefault="009A2EB5">
      <w:pPr>
        <w:rPr>
          <w:b/>
          <w:bCs/>
          <w:sz w:val="22"/>
          <w:szCs w:val="22"/>
        </w:rPr>
      </w:pPr>
    </w:p>
    <w:p w14:paraId="425D730C" w14:textId="77777777" w:rsidR="009A2EB5" w:rsidRDefault="009A2EB5">
      <w:pPr>
        <w:rPr>
          <w:b/>
          <w:bCs/>
        </w:rPr>
      </w:pPr>
    </w:p>
    <w:p w14:paraId="16137572" w14:textId="77777777" w:rsidR="009A2EB5" w:rsidRDefault="009A2EB5">
      <w:pPr>
        <w:rPr>
          <w:b/>
          <w:bCs/>
        </w:rPr>
      </w:pPr>
    </w:p>
    <w:p w14:paraId="038D40FA" w14:textId="77777777" w:rsidR="009A2EB5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Angaben zu den Eltern / Personensorgeberechtigten:</w:t>
      </w:r>
    </w:p>
    <w:p w14:paraId="5D0270E3" w14:textId="77777777" w:rsidR="009A2EB5" w:rsidRDefault="009A2EB5">
      <w:pPr>
        <w:rPr>
          <w:b/>
          <w:bCs/>
          <w:sz w:val="22"/>
          <w:szCs w:val="22"/>
        </w:rPr>
      </w:pPr>
    </w:p>
    <w:p w14:paraId="41B1ABE7" w14:textId="77777777" w:rsidR="009A2EB5" w:rsidRDefault="009A2EB5">
      <w:pPr>
        <w:rPr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2745"/>
        <w:gridCol w:w="2040"/>
        <w:gridCol w:w="3007"/>
      </w:tblGrid>
      <w:tr w:rsidR="009A2EB5" w14:paraId="500B3742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C84EC" w14:textId="77777777" w:rsidR="009A2EB5" w:rsidRDefault="00000000">
            <w:pPr>
              <w:pStyle w:val="TableContents"/>
            </w:pPr>
            <w:r>
              <w:t>Nach-&amp;Vorname der Mutter: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440ED" w14:textId="77777777" w:rsidR="009A2EB5" w:rsidRDefault="009A2EB5">
            <w:pPr>
              <w:pStyle w:val="TableContents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BB337" w14:textId="77777777" w:rsidR="009A2EB5" w:rsidRDefault="00000000">
            <w:pPr>
              <w:pStyle w:val="TableContents"/>
            </w:pPr>
            <w:r>
              <w:t>Nach-&amp;Vorname des Vaters: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72D22" w14:textId="77777777" w:rsidR="009A2EB5" w:rsidRDefault="009A2EB5">
            <w:pPr>
              <w:pStyle w:val="TableContents"/>
            </w:pPr>
          </w:p>
        </w:tc>
      </w:tr>
      <w:tr w:rsidR="009A2EB5" w14:paraId="3F775ABA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3CADF" w14:textId="77777777" w:rsidR="009A2EB5" w:rsidRDefault="00000000">
            <w:pPr>
              <w:pStyle w:val="TableContents"/>
            </w:pPr>
            <w:r>
              <w:t>Straße: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BC6D" w14:textId="77777777" w:rsidR="009A2EB5" w:rsidRDefault="009A2EB5">
            <w:pPr>
              <w:pStyle w:val="TableContents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A5A0" w14:textId="77777777" w:rsidR="009A2EB5" w:rsidRDefault="00000000">
            <w:pPr>
              <w:pStyle w:val="TableContents"/>
            </w:pPr>
            <w:r>
              <w:t>Straße:</w:t>
            </w:r>
          </w:p>
          <w:p w14:paraId="384DA0B3" w14:textId="77777777" w:rsidR="009A2EB5" w:rsidRDefault="009A2EB5">
            <w:pPr>
              <w:pStyle w:val="TableContents"/>
            </w:pP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C800" w14:textId="77777777" w:rsidR="009A2EB5" w:rsidRDefault="009A2EB5">
            <w:pPr>
              <w:pStyle w:val="TableContents"/>
            </w:pPr>
          </w:p>
        </w:tc>
      </w:tr>
      <w:tr w:rsidR="009A2EB5" w14:paraId="4860959D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06A49" w14:textId="77777777" w:rsidR="009A2EB5" w:rsidRDefault="00000000">
            <w:pPr>
              <w:pStyle w:val="TableContents"/>
            </w:pPr>
            <w:r>
              <w:t>Postleitzahl  &amp; Wohnort:</w:t>
            </w:r>
          </w:p>
          <w:p w14:paraId="1C5A4EC2" w14:textId="77777777" w:rsidR="009A2EB5" w:rsidRDefault="009A2EB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C32F4" w14:textId="77777777" w:rsidR="009A2EB5" w:rsidRDefault="009A2EB5">
            <w:pPr>
              <w:pStyle w:val="TableContents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BA99C" w14:textId="77777777" w:rsidR="009A2EB5" w:rsidRDefault="00000000">
            <w:pPr>
              <w:pStyle w:val="TableContents"/>
            </w:pPr>
            <w:r>
              <w:t>Postleitzahl &amp; Wohnort: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69FE3" w14:textId="77777777" w:rsidR="009A2EB5" w:rsidRDefault="009A2EB5">
            <w:pPr>
              <w:pStyle w:val="TableContents"/>
            </w:pPr>
          </w:p>
        </w:tc>
      </w:tr>
      <w:tr w:rsidR="009A2EB5" w14:paraId="353310C5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8932F" w14:textId="77777777" w:rsidR="009A2EB5" w:rsidRDefault="00000000">
            <w:pPr>
              <w:pStyle w:val="TableContents"/>
            </w:pPr>
            <w:r>
              <w:t>Telefonnummer:</w:t>
            </w:r>
          </w:p>
          <w:p w14:paraId="2D13422D" w14:textId="77777777" w:rsidR="009A2EB5" w:rsidRDefault="009A2EB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E727E" w14:textId="77777777" w:rsidR="009A2EB5" w:rsidRDefault="009A2EB5">
            <w:pPr>
              <w:pStyle w:val="TableContents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B23D1" w14:textId="77777777" w:rsidR="009A2EB5" w:rsidRDefault="00000000">
            <w:pPr>
              <w:pStyle w:val="TableContents"/>
            </w:pPr>
            <w:r>
              <w:t>Telefonnummer: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9CCD0" w14:textId="77777777" w:rsidR="009A2EB5" w:rsidRDefault="009A2EB5">
            <w:pPr>
              <w:pStyle w:val="TableContents"/>
            </w:pPr>
          </w:p>
        </w:tc>
      </w:tr>
      <w:tr w:rsidR="009A2EB5" w14:paraId="59EA5572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71ACE" w14:textId="77777777" w:rsidR="009A2EB5" w:rsidRDefault="00000000">
            <w:pPr>
              <w:pStyle w:val="TableContents"/>
            </w:pPr>
            <w:r>
              <w:t>E-Mail:</w:t>
            </w:r>
          </w:p>
          <w:p w14:paraId="286BFE05" w14:textId="77777777" w:rsidR="009A2EB5" w:rsidRDefault="009A2EB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CCD99" w14:textId="77777777" w:rsidR="009A2EB5" w:rsidRDefault="009A2EB5">
            <w:pPr>
              <w:pStyle w:val="TableContents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857DF" w14:textId="77777777" w:rsidR="009A2EB5" w:rsidRDefault="00000000">
            <w:pPr>
              <w:pStyle w:val="TableContents"/>
            </w:pPr>
            <w:r>
              <w:t>E-Mail: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FF86D" w14:textId="77777777" w:rsidR="009A2EB5" w:rsidRDefault="009A2EB5">
            <w:pPr>
              <w:pStyle w:val="TableContents"/>
            </w:pPr>
          </w:p>
        </w:tc>
      </w:tr>
      <w:tr w:rsidR="009A2EB5" w14:paraId="015DC8F6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CED2E" w14:textId="77777777" w:rsidR="009A2EB5" w:rsidRDefault="00000000">
            <w:pPr>
              <w:pStyle w:val="TableContents"/>
            </w:pPr>
            <w:r>
              <w:t>Geburtsort/-land:</w:t>
            </w:r>
          </w:p>
          <w:p w14:paraId="6F83AD5D" w14:textId="77777777" w:rsidR="009A2EB5" w:rsidRDefault="009A2EB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EB6B5" w14:textId="77777777" w:rsidR="009A2EB5" w:rsidRDefault="009A2EB5">
            <w:pPr>
              <w:pStyle w:val="TableContents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40336" w14:textId="77777777" w:rsidR="009A2EB5" w:rsidRDefault="00000000">
            <w:pPr>
              <w:pStyle w:val="TableContents"/>
            </w:pPr>
            <w:r>
              <w:t>Geburtsort/-land: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C1712" w14:textId="77777777" w:rsidR="009A2EB5" w:rsidRDefault="009A2EB5">
            <w:pPr>
              <w:pStyle w:val="TableContents"/>
            </w:pPr>
          </w:p>
        </w:tc>
      </w:tr>
      <w:tr w:rsidR="009A2EB5" w14:paraId="5CFD0536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33A6C" w14:textId="77777777" w:rsidR="009A2EB5" w:rsidRDefault="00000000">
            <w:pPr>
              <w:pStyle w:val="TableContents"/>
            </w:pPr>
            <w:r>
              <w:t>Beruf:</w:t>
            </w:r>
          </w:p>
          <w:p w14:paraId="5F14E56D" w14:textId="77777777" w:rsidR="009A2EB5" w:rsidRDefault="009A2EB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61AB" w14:textId="77777777" w:rsidR="009A2EB5" w:rsidRDefault="009A2EB5">
            <w:pPr>
              <w:pStyle w:val="TableContents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9BA42" w14:textId="77777777" w:rsidR="009A2EB5" w:rsidRDefault="00000000">
            <w:pPr>
              <w:pStyle w:val="TableContents"/>
            </w:pPr>
            <w:r>
              <w:t>Beruf: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B4759" w14:textId="77777777" w:rsidR="009A2EB5" w:rsidRDefault="009A2EB5">
            <w:pPr>
              <w:pStyle w:val="TableContents"/>
            </w:pPr>
          </w:p>
        </w:tc>
      </w:tr>
      <w:tr w:rsidR="009A2EB5" w14:paraId="4AA03471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C753" w14:textId="77777777" w:rsidR="009A2EB5" w:rsidRDefault="00000000">
            <w:pPr>
              <w:pStyle w:val="TableContents"/>
            </w:pPr>
            <w:r>
              <w:t>Konfession:</w:t>
            </w:r>
          </w:p>
          <w:p w14:paraId="1894ABC6" w14:textId="77777777" w:rsidR="009A2EB5" w:rsidRDefault="009A2EB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E7EB5" w14:textId="77777777" w:rsidR="009A2EB5" w:rsidRDefault="009A2EB5">
            <w:pPr>
              <w:pStyle w:val="TableContents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ACEF" w14:textId="77777777" w:rsidR="009A2EB5" w:rsidRDefault="00000000">
            <w:pPr>
              <w:pStyle w:val="TableContents"/>
            </w:pPr>
            <w:r>
              <w:t>Konfession: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A3C17" w14:textId="77777777" w:rsidR="009A2EB5" w:rsidRDefault="009A2EB5">
            <w:pPr>
              <w:pStyle w:val="TableContents"/>
            </w:pPr>
          </w:p>
        </w:tc>
      </w:tr>
    </w:tbl>
    <w:p w14:paraId="7F08B714" w14:textId="77777777" w:rsidR="009A2EB5" w:rsidRDefault="009A2EB5">
      <w:pPr>
        <w:rPr>
          <w:b/>
          <w:bCs/>
        </w:rPr>
      </w:pPr>
    </w:p>
    <w:p w14:paraId="0C6466EA" w14:textId="77777777" w:rsidR="009A2EB5" w:rsidRDefault="009A2EB5">
      <w:pPr>
        <w:rPr>
          <w:b/>
          <w:bCs/>
        </w:rPr>
      </w:pPr>
    </w:p>
    <w:p w14:paraId="02CCE12C" w14:textId="77777777" w:rsidR="009A2EB5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 liegt auf Grund einer Entwicklungsverzögerung ein besonderer Förderbedarf in der Kindertageseinrichtung vor:</w:t>
      </w:r>
    </w:p>
    <w:p w14:paraId="08E71760" w14:textId="77777777" w:rsidR="009A2EB5" w:rsidRDefault="009A2EB5">
      <w:pPr>
        <w:rPr>
          <w:b/>
          <w:bCs/>
          <w:sz w:val="22"/>
          <w:szCs w:val="22"/>
        </w:rPr>
      </w:pPr>
    </w:p>
    <w:p w14:paraId="24786ECF" w14:textId="77777777" w:rsidR="009A2EB5" w:rsidRDefault="00000000"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O Ja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O Nein</w:t>
      </w:r>
    </w:p>
    <w:sectPr w:rsidR="009A2EB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3484" w14:textId="77777777" w:rsidR="00933EC8" w:rsidRDefault="00933EC8">
      <w:r>
        <w:separator/>
      </w:r>
    </w:p>
  </w:endnote>
  <w:endnote w:type="continuationSeparator" w:id="0">
    <w:p w14:paraId="44C2C438" w14:textId="77777777" w:rsidR="00933EC8" w:rsidRDefault="0093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1EDF" w14:textId="77777777" w:rsidR="00933EC8" w:rsidRDefault="00933EC8">
      <w:r>
        <w:rPr>
          <w:color w:val="000000"/>
        </w:rPr>
        <w:separator/>
      </w:r>
    </w:p>
  </w:footnote>
  <w:footnote w:type="continuationSeparator" w:id="0">
    <w:p w14:paraId="5F6C32F8" w14:textId="77777777" w:rsidR="00933EC8" w:rsidRDefault="0093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2EB5"/>
    <w:rsid w:val="00933EC8"/>
    <w:rsid w:val="009A2EB5"/>
    <w:rsid w:val="00D1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CA08"/>
  <w15:docId w15:val="{456B4FCF-BE2E-44F8-86C7-39805F16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Dorbert</dc:creator>
  <cp:lastModifiedBy>Jürgen Eckert</cp:lastModifiedBy>
  <cp:revision>2</cp:revision>
  <cp:lastPrinted>2024-01-09T12:28:00Z</cp:lastPrinted>
  <dcterms:created xsi:type="dcterms:W3CDTF">2024-01-09T22:54:00Z</dcterms:created>
  <dcterms:modified xsi:type="dcterms:W3CDTF">2024-01-09T22:54:00Z</dcterms:modified>
</cp:coreProperties>
</file>